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3C" w:rsidRDefault="003B2008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DA443C" w:rsidRDefault="00DA443C"/>
    <w:p w:rsidR="00DA443C" w:rsidRDefault="003B2008">
      <w:pPr>
        <w:widowControl/>
        <w:shd w:val="clear" w:color="auto" w:fill="FFFFFF"/>
        <w:spacing w:line="300" w:lineRule="atLeast"/>
        <w:ind w:firstLine="480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黑体" w:eastAsia="黑体" w:hAnsi="黑体" w:hint="eastAsia"/>
          <w:sz w:val="28"/>
          <w:szCs w:val="28"/>
        </w:rPr>
        <w:t>西安交通大学经济与金融学院班主任工作记录表</w:t>
      </w:r>
    </w:p>
    <w:p w:rsidR="00DA443C" w:rsidRDefault="003B2008" w:rsidP="00050730">
      <w:pPr>
        <w:spacing w:afterLines="50" w:after="156" w:line="360" w:lineRule="auto"/>
        <w:ind w:firstLineChars="300" w:firstLine="720"/>
        <w:jc w:val="left"/>
        <w:rPr>
          <w:sz w:val="24"/>
          <w:u w:val="single"/>
        </w:rPr>
      </w:pPr>
      <w:bookmarkStart w:id="0" w:name="_GoBack"/>
      <w:bookmarkEnd w:id="0"/>
      <w:r>
        <w:rPr>
          <w:rFonts w:eastAsia="黑体" w:hint="eastAsia"/>
          <w:sz w:val="24"/>
          <w:u w:val="single"/>
        </w:rPr>
        <w:t xml:space="preserve">20 </w:t>
      </w:r>
      <w:r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 xml:space="preserve"> </w:t>
      </w:r>
      <w:r>
        <w:rPr>
          <w:rFonts w:eastAsia="黑体" w:hint="eastAsia"/>
          <w:sz w:val="24"/>
        </w:rPr>
        <w:t>至</w:t>
      </w:r>
      <w:r>
        <w:rPr>
          <w:rFonts w:eastAsia="黑体" w:hint="eastAsia"/>
          <w:sz w:val="24"/>
          <w:u w:val="single"/>
        </w:rPr>
        <w:t>20</w:t>
      </w:r>
      <w:r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 xml:space="preserve">  </w:t>
      </w:r>
      <w:r>
        <w:rPr>
          <w:rFonts w:eastAsia="黑体" w:hint="eastAsia"/>
          <w:sz w:val="24"/>
        </w:rPr>
        <w:t>学年</w:t>
      </w:r>
      <w:r>
        <w:rPr>
          <w:rFonts w:eastAsia="黑体" w:hint="eastAsia"/>
          <w:sz w:val="24"/>
        </w:rPr>
        <w:t xml:space="preserve">     </w:t>
      </w:r>
      <w:r>
        <w:rPr>
          <w:rFonts w:eastAsia="黑体"/>
          <w:sz w:val="24"/>
        </w:rPr>
        <w:t xml:space="preserve">  </w:t>
      </w:r>
      <w:r>
        <w:rPr>
          <w:rFonts w:eastAsia="黑体" w:hint="eastAsia"/>
          <w:sz w:val="24"/>
        </w:rPr>
        <w:t>班级</w:t>
      </w:r>
      <w:r>
        <w:rPr>
          <w:rFonts w:eastAsia="黑体" w:hint="eastAsia"/>
          <w:sz w:val="24"/>
          <w:u w:val="single"/>
        </w:rPr>
        <w:t xml:space="preserve">  </w:t>
      </w:r>
      <w:r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 xml:space="preserve">   </w:t>
      </w:r>
      <w:r>
        <w:rPr>
          <w:rFonts w:eastAsia="黑体" w:hint="eastAsia"/>
          <w:sz w:val="24"/>
        </w:rPr>
        <w:t xml:space="preserve">        </w:t>
      </w:r>
      <w:r>
        <w:rPr>
          <w:rFonts w:eastAsia="黑体" w:hint="eastAsia"/>
          <w:sz w:val="24"/>
        </w:rPr>
        <w:t>班主任</w:t>
      </w:r>
      <w:r>
        <w:rPr>
          <w:rFonts w:eastAsia="黑体" w:hint="eastAsia"/>
          <w:sz w:val="24"/>
          <w:u w:val="single"/>
        </w:rPr>
        <w:t xml:space="preserve">      </w:t>
      </w:r>
    </w:p>
    <w:tbl>
      <w:tblPr>
        <w:tblStyle w:val="a7"/>
        <w:tblW w:w="8015" w:type="dxa"/>
        <w:jc w:val="center"/>
        <w:tblLook w:val="04A0" w:firstRow="1" w:lastRow="0" w:firstColumn="1" w:lastColumn="0" w:noHBand="0" w:noVBand="1"/>
      </w:tblPr>
      <w:tblGrid>
        <w:gridCol w:w="1218"/>
        <w:gridCol w:w="1793"/>
        <w:gridCol w:w="2662"/>
        <w:gridCol w:w="2342"/>
      </w:tblGrid>
      <w:tr w:rsidR="00DA443C">
        <w:trPr>
          <w:trHeight w:hRule="exact" w:val="1134"/>
          <w:jc w:val="center"/>
        </w:trPr>
        <w:tc>
          <w:tcPr>
            <w:tcW w:w="1218" w:type="dxa"/>
            <w:vAlign w:val="center"/>
          </w:tcPr>
          <w:p w:rsidR="00DA443C" w:rsidRDefault="003B200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学年</w:t>
            </w:r>
          </w:p>
        </w:tc>
        <w:tc>
          <w:tcPr>
            <w:tcW w:w="1793" w:type="dxa"/>
            <w:vAlign w:val="center"/>
          </w:tcPr>
          <w:p w:rsidR="00DA443C" w:rsidRDefault="003B200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662" w:type="dxa"/>
            <w:vAlign w:val="center"/>
          </w:tcPr>
          <w:p w:rsidR="00DA443C" w:rsidRDefault="003B200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  <w:tc>
          <w:tcPr>
            <w:tcW w:w="2342" w:type="dxa"/>
            <w:vAlign w:val="center"/>
          </w:tcPr>
          <w:p w:rsidR="00DA443C" w:rsidRDefault="003B200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工作成效</w:t>
            </w:r>
          </w:p>
        </w:tc>
      </w:tr>
      <w:tr w:rsidR="00DA443C">
        <w:trPr>
          <w:trHeight w:hRule="exact" w:val="1134"/>
          <w:jc w:val="center"/>
        </w:trPr>
        <w:tc>
          <w:tcPr>
            <w:tcW w:w="1218" w:type="dxa"/>
            <w:vMerge w:val="restart"/>
            <w:vAlign w:val="center"/>
          </w:tcPr>
          <w:p w:rsidR="00DA443C" w:rsidRDefault="003B200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第一学期</w:t>
            </w:r>
          </w:p>
        </w:tc>
        <w:tc>
          <w:tcPr>
            <w:tcW w:w="1793" w:type="dxa"/>
            <w:vAlign w:val="center"/>
          </w:tcPr>
          <w:p w:rsidR="00DA443C" w:rsidRDefault="00DA443C">
            <w:pPr>
              <w:jc w:val="center"/>
              <w:rPr>
                <w:sz w:val="24"/>
              </w:rPr>
            </w:pPr>
          </w:p>
        </w:tc>
        <w:tc>
          <w:tcPr>
            <w:tcW w:w="2662" w:type="dxa"/>
            <w:vAlign w:val="center"/>
          </w:tcPr>
          <w:p w:rsidR="00DA443C" w:rsidRDefault="00DA443C">
            <w:pPr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 w:rsidR="00DA443C" w:rsidRDefault="00DA443C">
            <w:pPr>
              <w:jc w:val="left"/>
              <w:rPr>
                <w:szCs w:val="21"/>
              </w:rPr>
            </w:pPr>
          </w:p>
        </w:tc>
      </w:tr>
      <w:tr w:rsidR="00DA443C">
        <w:trPr>
          <w:trHeight w:hRule="exact" w:val="1134"/>
          <w:jc w:val="center"/>
        </w:trPr>
        <w:tc>
          <w:tcPr>
            <w:tcW w:w="1218" w:type="dxa"/>
            <w:vMerge/>
            <w:vAlign w:val="center"/>
          </w:tcPr>
          <w:p w:rsidR="00DA443C" w:rsidRDefault="00DA443C"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vAlign w:val="center"/>
          </w:tcPr>
          <w:p w:rsidR="00DA443C" w:rsidRDefault="00DA443C">
            <w:pPr>
              <w:jc w:val="center"/>
              <w:rPr>
                <w:sz w:val="24"/>
              </w:rPr>
            </w:pPr>
          </w:p>
        </w:tc>
        <w:tc>
          <w:tcPr>
            <w:tcW w:w="2662" w:type="dxa"/>
            <w:vAlign w:val="center"/>
          </w:tcPr>
          <w:p w:rsidR="00DA443C" w:rsidRDefault="00DA443C">
            <w:pPr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 w:rsidR="00DA443C" w:rsidRDefault="00DA443C">
            <w:pPr>
              <w:jc w:val="left"/>
              <w:rPr>
                <w:szCs w:val="21"/>
              </w:rPr>
            </w:pPr>
          </w:p>
        </w:tc>
      </w:tr>
      <w:tr w:rsidR="00DA443C">
        <w:trPr>
          <w:trHeight w:hRule="exact" w:val="1134"/>
          <w:jc w:val="center"/>
        </w:trPr>
        <w:tc>
          <w:tcPr>
            <w:tcW w:w="1218" w:type="dxa"/>
            <w:vMerge/>
            <w:vAlign w:val="center"/>
          </w:tcPr>
          <w:p w:rsidR="00DA443C" w:rsidRDefault="00DA443C"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vAlign w:val="center"/>
          </w:tcPr>
          <w:p w:rsidR="00DA443C" w:rsidRDefault="00DA443C">
            <w:pPr>
              <w:jc w:val="center"/>
              <w:rPr>
                <w:sz w:val="24"/>
              </w:rPr>
            </w:pPr>
          </w:p>
        </w:tc>
        <w:tc>
          <w:tcPr>
            <w:tcW w:w="2662" w:type="dxa"/>
            <w:vAlign w:val="center"/>
          </w:tcPr>
          <w:p w:rsidR="00DA443C" w:rsidRDefault="00DA443C">
            <w:pPr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 w:rsidR="00DA443C" w:rsidRDefault="00DA443C">
            <w:pPr>
              <w:jc w:val="left"/>
              <w:rPr>
                <w:szCs w:val="21"/>
              </w:rPr>
            </w:pPr>
          </w:p>
        </w:tc>
      </w:tr>
      <w:tr w:rsidR="00DA443C">
        <w:trPr>
          <w:trHeight w:hRule="exact" w:val="1134"/>
          <w:jc w:val="center"/>
        </w:trPr>
        <w:tc>
          <w:tcPr>
            <w:tcW w:w="1218" w:type="dxa"/>
            <w:vMerge/>
            <w:vAlign w:val="center"/>
          </w:tcPr>
          <w:p w:rsidR="00DA443C" w:rsidRDefault="00DA443C"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vAlign w:val="center"/>
          </w:tcPr>
          <w:p w:rsidR="00DA443C" w:rsidRDefault="00DA443C">
            <w:pPr>
              <w:jc w:val="center"/>
              <w:rPr>
                <w:sz w:val="24"/>
              </w:rPr>
            </w:pPr>
          </w:p>
        </w:tc>
        <w:tc>
          <w:tcPr>
            <w:tcW w:w="2662" w:type="dxa"/>
            <w:vAlign w:val="center"/>
          </w:tcPr>
          <w:p w:rsidR="00DA443C" w:rsidRDefault="00DA443C">
            <w:pPr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 w:rsidR="00DA443C" w:rsidRDefault="00DA443C">
            <w:pPr>
              <w:jc w:val="left"/>
              <w:rPr>
                <w:szCs w:val="21"/>
              </w:rPr>
            </w:pPr>
          </w:p>
        </w:tc>
      </w:tr>
      <w:tr w:rsidR="00DA443C">
        <w:trPr>
          <w:trHeight w:hRule="exact" w:val="1134"/>
          <w:jc w:val="center"/>
        </w:trPr>
        <w:tc>
          <w:tcPr>
            <w:tcW w:w="1218" w:type="dxa"/>
            <w:vMerge w:val="restart"/>
            <w:vAlign w:val="center"/>
          </w:tcPr>
          <w:p w:rsidR="00DA443C" w:rsidRDefault="003B200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第二学期</w:t>
            </w:r>
          </w:p>
        </w:tc>
        <w:tc>
          <w:tcPr>
            <w:tcW w:w="1793" w:type="dxa"/>
            <w:vAlign w:val="center"/>
          </w:tcPr>
          <w:p w:rsidR="00DA443C" w:rsidRDefault="00DA443C">
            <w:pPr>
              <w:jc w:val="center"/>
              <w:rPr>
                <w:sz w:val="24"/>
              </w:rPr>
            </w:pPr>
          </w:p>
        </w:tc>
        <w:tc>
          <w:tcPr>
            <w:tcW w:w="2662" w:type="dxa"/>
            <w:vAlign w:val="center"/>
          </w:tcPr>
          <w:p w:rsidR="00DA443C" w:rsidRDefault="00DA443C">
            <w:pPr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 w:rsidR="00DA443C" w:rsidRDefault="00DA443C">
            <w:pPr>
              <w:jc w:val="left"/>
              <w:rPr>
                <w:szCs w:val="21"/>
              </w:rPr>
            </w:pPr>
          </w:p>
        </w:tc>
      </w:tr>
      <w:tr w:rsidR="00DA443C">
        <w:trPr>
          <w:trHeight w:hRule="exact" w:val="1134"/>
          <w:jc w:val="center"/>
        </w:trPr>
        <w:tc>
          <w:tcPr>
            <w:tcW w:w="1218" w:type="dxa"/>
            <w:vMerge/>
            <w:vAlign w:val="center"/>
          </w:tcPr>
          <w:p w:rsidR="00DA443C" w:rsidRDefault="00DA443C"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vAlign w:val="center"/>
          </w:tcPr>
          <w:p w:rsidR="00DA443C" w:rsidRDefault="00DA443C">
            <w:pPr>
              <w:jc w:val="center"/>
              <w:rPr>
                <w:sz w:val="24"/>
              </w:rPr>
            </w:pPr>
          </w:p>
        </w:tc>
        <w:tc>
          <w:tcPr>
            <w:tcW w:w="2662" w:type="dxa"/>
            <w:vAlign w:val="center"/>
          </w:tcPr>
          <w:p w:rsidR="00DA443C" w:rsidRDefault="00DA443C">
            <w:pPr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 w:rsidR="00DA443C" w:rsidRDefault="00DA443C">
            <w:pPr>
              <w:jc w:val="left"/>
              <w:rPr>
                <w:szCs w:val="21"/>
              </w:rPr>
            </w:pPr>
          </w:p>
        </w:tc>
      </w:tr>
      <w:tr w:rsidR="00DA443C">
        <w:trPr>
          <w:trHeight w:hRule="exact" w:val="1134"/>
          <w:jc w:val="center"/>
        </w:trPr>
        <w:tc>
          <w:tcPr>
            <w:tcW w:w="1218" w:type="dxa"/>
            <w:vMerge/>
            <w:vAlign w:val="center"/>
          </w:tcPr>
          <w:p w:rsidR="00DA443C" w:rsidRDefault="00DA443C"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vAlign w:val="center"/>
          </w:tcPr>
          <w:p w:rsidR="00DA443C" w:rsidRDefault="00DA443C">
            <w:pPr>
              <w:jc w:val="center"/>
              <w:rPr>
                <w:sz w:val="24"/>
              </w:rPr>
            </w:pPr>
          </w:p>
        </w:tc>
        <w:tc>
          <w:tcPr>
            <w:tcW w:w="2662" w:type="dxa"/>
            <w:vAlign w:val="center"/>
          </w:tcPr>
          <w:p w:rsidR="00DA443C" w:rsidRDefault="00DA443C">
            <w:pPr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 w:rsidR="00DA443C" w:rsidRDefault="00DA443C">
            <w:pPr>
              <w:jc w:val="left"/>
              <w:rPr>
                <w:szCs w:val="21"/>
              </w:rPr>
            </w:pPr>
          </w:p>
        </w:tc>
      </w:tr>
      <w:tr w:rsidR="00DA443C">
        <w:trPr>
          <w:trHeight w:hRule="exact" w:val="1134"/>
          <w:jc w:val="center"/>
        </w:trPr>
        <w:tc>
          <w:tcPr>
            <w:tcW w:w="1218" w:type="dxa"/>
            <w:vMerge/>
            <w:vAlign w:val="center"/>
          </w:tcPr>
          <w:p w:rsidR="00DA443C" w:rsidRDefault="00DA443C"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vAlign w:val="center"/>
          </w:tcPr>
          <w:p w:rsidR="00DA443C" w:rsidRDefault="00DA443C">
            <w:pPr>
              <w:jc w:val="center"/>
              <w:rPr>
                <w:sz w:val="24"/>
              </w:rPr>
            </w:pPr>
          </w:p>
        </w:tc>
        <w:tc>
          <w:tcPr>
            <w:tcW w:w="2662" w:type="dxa"/>
            <w:vAlign w:val="center"/>
          </w:tcPr>
          <w:p w:rsidR="00DA443C" w:rsidRDefault="00DA443C">
            <w:pPr>
              <w:rPr>
                <w:sz w:val="24"/>
              </w:rPr>
            </w:pPr>
          </w:p>
        </w:tc>
        <w:tc>
          <w:tcPr>
            <w:tcW w:w="2342" w:type="dxa"/>
            <w:vAlign w:val="center"/>
          </w:tcPr>
          <w:p w:rsidR="00DA443C" w:rsidRDefault="00DA443C">
            <w:pPr>
              <w:jc w:val="left"/>
              <w:rPr>
                <w:szCs w:val="21"/>
              </w:rPr>
            </w:pPr>
          </w:p>
        </w:tc>
      </w:tr>
    </w:tbl>
    <w:p w:rsidR="00DA443C" w:rsidRDefault="003B2008">
      <w:pPr>
        <w:widowControl/>
        <w:shd w:val="clear" w:color="auto" w:fill="FFFFFF"/>
        <w:spacing w:line="300" w:lineRule="atLeast"/>
        <w:ind w:firstLine="480"/>
        <w:jc w:val="left"/>
        <w:rPr>
          <w:rFonts w:eastAsiaTheme="minorEastAsia" w:cstheme="minorBidi"/>
          <w:sz w:val="24"/>
        </w:rPr>
      </w:pPr>
      <w:r>
        <w:rPr>
          <w:rFonts w:hint="eastAsia"/>
        </w:rPr>
        <w:t>注：本表由班主任填写。</w:t>
      </w:r>
    </w:p>
    <w:p w:rsidR="003C4311" w:rsidRDefault="003C4311" w:rsidP="003C4311">
      <w:pPr>
        <w:ind w:right="480" w:firstLineChars="2450" w:firstLine="5880"/>
        <w:rPr>
          <w:rFonts w:eastAsiaTheme="minorEastAsia" w:cstheme="minorBidi"/>
          <w:sz w:val="24"/>
        </w:rPr>
      </w:pPr>
    </w:p>
    <w:p w:rsidR="003C4311" w:rsidRDefault="003C4311" w:rsidP="003C4311">
      <w:pPr>
        <w:ind w:right="480" w:firstLineChars="2450" w:firstLine="5880"/>
        <w:rPr>
          <w:rFonts w:eastAsiaTheme="minorEastAsia" w:cstheme="minorBidi"/>
          <w:sz w:val="24"/>
        </w:rPr>
      </w:pPr>
      <w:r>
        <w:rPr>
          <w:rFonts w:eastAsiaTheme="minorEastAsia" w:cstheme="minorBidi" w:hint="eastAsia"/>
          <w:sz w:val="24"/>
        </w:rPr>
        <w:t>填写时间：</w:t>
      </w:r>
    </w:p>
    <w:p w:rsidR="00DA443C" w:rsidRPr="003C4311" w:rsidRDefault="00DA443C">
      <w:pPr>
        <w:jc w:val="center"/>
        <w:rPr>
          <w:rFonts w:eastAsiaTheme="minorEastAsia" w:cstheme="minorBidi"/>
          <w:sz w:val="24"/>
        </w:rPr>
      </w:pPr>
    </w:p>
    <w:sectPr w:rsidR="00DA443C" w:rsidRPr="003C4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4E" w:rsidRDefault="00862E4E" w:rsidP="00CC5D95">
      <w:r>
        <w:separator/>
      </w:r>
    </w:p>
  </w:endnote>
  <w:endnote w:type="continuationSeparator" w:id="0">
    <w:p w:rsidR="00862E4E" w:rsidRDefault="00862E4E" w:rsidP="00CC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4E" w:rsidRDefault="00862E4E" w:rsidP="00CC5D95">
      <w:r>
        <w:separator/>
      </w:r>
    </w:p>
  </w:footnote>
  <w:footnote w:type="continuationSeparator" w:id="0">
    <w:p w:rsidR="00862E4E" w:rsidRDefault="00862E4E" w:rsidP="00CC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OTkyZGUzZDVkZWYzMjk5MGZjMDFiNDA1MDAzODUifQ=="/>
  </w:docVars>
  <w:rsids>
    <w:rsidRoot w:val="601B16B3"/>
    <w:rsid w:val="00050730"/>
    <w:rsid w:val="00051876"/>
    <w:rsid w:val="0012585B"/>
    <w:rsid w:val="00147C93"/>
    <w:rsid w:val="00172B48"/>
    <w:rsid w:val="00183ABF"/>
    <w:rsid w:val="001A4AB9"/>
    <w:rsid w:val="001C0F88"/>
    <w:rsid w:val="00235F15"/>
    <w:rsid w:val="00285947"/>
    <w:rsid w:val="002C00EF"/>
    <w:rsid w:val="003035E5"/>
    <w:rsid w:val="003B2008"/>
    <w:rsid w:val="003B2AF5"/>
    <w:rsid w:val="003C4311"/>
    <w:rsid w:val="003F3525"/>
    <w:rsid w:val="0041242F"/>
    <w:rsid w:val="00445CBE"/>
    <w:rsid w:val="004669A7"/>
    <w:rsid w:val="005300E6"/>
    <w:rsid w:val="00547FAF"/>
    <w:rsid w:val="005A33E8"/>
    <w:rsid w:val="005B16DC"/>
    <w:rsid w:val="006106A0"/>
    <w:rsid w:val="00614E4B"/>
    <w:rsid w:val="00623045"/>
    <w:rsid w:val="00633BE2"/>
    <w:rsid w:val="006B30B5"/>
    <w:rsid w:val="006B529D"/>
    <w:rsid w:val="006F6F9D"/>
    <w:rsid w:val="00715C66"/>
    <w:rsid w:val="00777924"/>
    <w:rsid w:val="007B3CE2"/>
    <w:rsid w:val="00813D5D"/>
    <w:rsid w:val="008234FB"/>
    <w:rsid w:val="00844254"/>
    <w:rsid w:val="00853761"/>
    <w:rsid w:val="00862E4E"/>
    <w:rsid w:val="008D433B"/>
    <w:rsid w:val="009503A7"/>
    <w:rsid w:val="009839A3"/>
    <w:rsid w:val="009905CE"/>
    <w:rsid w:val="009A7A40"/>
    <w:rsid w:val="009B4D93"/>
    <w:rsid w:val="009E75A0"/>
    <w:rsid w:val="009F603B"/>
    <w:rsid w:val="00A153F1"/>
    <w:rsid w:val="00A27551"/>
    <w:rsid w:val="00A470A4"/>
    <w:rsid w:val="00BB15DB"/>
    <w:rsid w:val="00BC70C1"/>
    <w:rsid w:val="00C64577"/>
    <w:rsid w:val="00CA0538"/>
    <w:rsid w:val="00CC5D95"/>
    <w:rsid w:val="00CF23C7"/>
    <w:rsid w:val="00D10EAC"/>
    <w:rsid w:val="00D4628B"/>
    <w:rsid w:val="00D53E76"/>
    <w:rsid w:val="00D77BE7"/>
    <w:rsid w:val="00DA443C"/>
    <w:rsid w:val="00F50527"/>
    <w:rsid w:val="00F53D88"/>
    <w:rsid w:val="015F4B0A"/>
    <w:rsid w:val="0B193750"/>
    <w:rsid w:val="0DA650AD"/>
    <w:rsid w:val="107E49C2"/>
    <w:rsid w:val="17575313"/>
    <w:rsid w:val="17605BE5"/>
    <w:rsid w:val="1A570096"/>
    <w:rsid w:val="1A9A62C6"/>
    <w:rsid w:val="1BCA4DEA"/>
    <w:rsid w:val="24A172BB"/>
    <w:rsid w:val="26DE799C"/>
    <w:rsid w:val="2B830B12"/>
    <w:rsid w:val="33265B1D"/>
    <w:rsid w:val="35263BFF"/>
    <w:rsid w:val="396F3719"/>
    <w:rsid w:val="3DA93FA0"/>
    <w:rsid w:val="3DB73753"/>
    <w:rsid w:val="40CF185A"/>
    <w:rsid w:val="43485887"/>
    <w:rsid w:val="46394F03"/>
    <w:rsid w:val="48A97DE4"/>
    <w:rsid w:val="4CAF3741"/>
    <w:rsid w:val="4F3C5C94"/>
    <w:rsid w:val="4FE752C5"/>
    <w:rsid w:val="510A120A"/>
    <w:rsid w:val="554D6EE3"/>
    <w:rsid w:val="56E46407"/>
    <w:rsid w:val="5A421962"/>
    <w:rsid w:val="5B0A333E"/>
    <w:rsid w:val="5DAA1C46"/>
    <w:rsid w:val="601B16B3"/>
    <w:rsid w:val="672B5AA3"/>
    <w:rsid w:val="675B1E25"/>
    <w:rsid w:val="6C230176"/>
    <w:rsid w:val="6D535020"/>
    <w:rsid w:val="711F7F63"/>
    <w:rsid w:val="73AA6208"/>
    <w:rsid w:val="7D0F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8F1FDC-5E16-4D07-88CD-886E3405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">
    <w:name w:val="批注框文本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cy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0BA6-C5A7-48B0-8C31-5F28AAD6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67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zcy</dc:creator>
  <cp:lastModifiedBy>DADI</cp:lastModifiedBy>
  <cp:revision>34</cp:revision>
  <cp:lastPrinted>2023-05-26T07:07:00Z</cp:lastPrinted>
  <dcterms:created xsi:type="dcterms:W3CDTF">2018-08-16T08:41:00Z</dcterms:created>
  <dcterms:modified xsi:type="dcterms:W3CDTF">2023-05-30T04:41:00Z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400F2367924045FC862C366B12AFCBBD_13</vt:lpwstr>
  </property>
</Properties>
</file>